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2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93"/>
        <w:gridCol w:w="1295"/>
        <w:gridCol w:w="2797"/>
        <w:gridCol w:w="960"/>
        <w:gridCol w:w="1531"/>
        <w:gridCol w:w="1365"/>
      </w:tblGrid>
      <w:tr>
        <w:trPr/>
        <w:tc>
          <w:tcPr>
            <w:tcW w:w="1293" w:type="dxa"/>
            <w:tcBorders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Dibber #</w:t>
            </w:r>
          </w:p>
        </w:tc>
        <w:tc>
          <w:tcPr>
            <w:tcW w:w="1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BOF #</w:t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First Last1</w:t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B12</w:t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Y 11+ Boys</w:t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Light Green</w:t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First Last2</w:t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G9</w:t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Y 9/10 Girls</w:t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Orange</w:t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First Last3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B7</w:t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Y 7/8 Boys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Yellow</w:t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First Last4</w:t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G5</w:t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Y 6- Girls</w:t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color w:val="FF00CC"/>
              </w:rPr>
            </w:pPr>
            <w:r>
              <w:rPr>
                <w:color w:val="FF00CC"/>
              </w:rPr>
              <w:t>White</w:t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ind w:right="0" w:hanging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  <w:tr>
        <w:trPr/>
        <w:tc>
          <w:tcPr>
            <w:tcW w:w="129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29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279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  <w:tc>
          <w:tcPr>
            <w:tcW w:w="13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60" w:after="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0297195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itle"/>
    </w:sdtPr>
    <w:sdtContent>
      <w:p>
        <w:pPr>
          <w:pStyle w:val="Header"/>
          <w:pBdr>
            <w:bottom w:val="thickThinSmallGap" w:sz="24" w:space="3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" w:cs="" w:ascii="Arial Black" w:hAnsi="Arial Black" w:cstheme="majorBidi" w:eastAsiaTheme="majorEastAsia"/>
            <w:sz w:val="32"/>
            <w:szCs w:val="32"/>
          </w:rPr>
          <w:t>NORFOLK ORIENTEERING – GROUP ENTRY FORM</w:t>
        </w:r>
      </w:p>
    </w:sdtContent>
  </w:sdt>
  <w:p>
    <w:pPr>
      <w:pStyle w:val="Header"/>
      <w:rPr/>
    </w:pPr>
    <w:r>
      <w:rPr/>
    </w:r>
  </w:p>
  <w:p>
    <w:pPr>
      <w:pStyle w:val="Header"/>
      <w:rPr/>
    </w:pPr>
    <w:r>
      <w:rPr/>
      <w:t xml:space="preserve">SCHOOL/ORGANISATION: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9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635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6350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63502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6350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63502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35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35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C8BEF4E60546C982C9407D2C6A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E0E7-717E-4A35-8EF3-554E481C3D69}"/>
      </w:docPartPr>
      <w:docPartBody>
        <w:p w:rsidR="00F36810" w:rsidRDefault="00CF5808" w:rsidP="00CF5808">
          <w:pPr>
            <w:pStyle w:val="0BC8BEF4E60546C982C9407D2C6A28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08"/>
    <w:rsid w:val="001F35DD"/>
    <w:rsid w:val="0036541C"/>
    <w:rsid w:val="003E3039"/>
    <w:rsid w:val="003F1CD2"/>
    <w:rsid w:val="00CF5808"/>
    <w:rsid w:val="00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28D7B29D34821B79071CFC412993D">
    <w:name w:val="CF328D7B29D34821B79071CFC412993D"/>
    <w:rsid w:val="00CF5808"/>
  </w:style>
  <w:style w:type="paragraph" w:customStyle="1" w:styleId="0BC8BEF4E60546C982C9407D2C6A2880">
    <w:name w:val="0BC8BEF4E60546C982C9407D2C6A2880"/>
    <w:rsid w:val="00CF5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F9CECB89B9F46A62F1F3B65044730" ma:contentTypeVersion="10" ma:contentTypeDescription="Create a new document." ma:contentTypeScope="" ma:versionID="2b705c7c0ae4e0306fe6d539bb45a2e0">
  <xsd:schema xmlns:xsd="http://www.w3.org/2001/XMLSchema" xmlns:xs="http://www.w3.org/2001/XMLSchema" xmlns:p="http://schemas.microsoft.com/office/2006/metadata/properties" xmlns:ns3="589ddacd-95fd-412b-a835-087fe97f306d" xmlns:ns4="ca16b3ab-1cd6-4b0d-9818-9bcd45139f8d" targetNamespace="http://schemas.microsoft.com/office/2006/metadata/properties" ma:root="true" ma:fieldsID="8ef13dd88573e8d5632350c02e8f4728" ns3:_="" ns4:_="">
    <xsd:import namespace="589ddacd-95fd-412b-a835-087fe97f306d"/>
    <xsd:import namespace="ca16b3ab-1cd6-4b0d-9818-9bcd45139f8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dacd-95fd-412b-a835-087fe97f306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6b3ab-1cd6-4b0d-9818-9bcd45139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8BFD-33CE-49CC-85EF-AFF9AB48E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62D1E-D9ED-42FC-8739-329182378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DDE457-614E-415B-9B20-3847BA62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ddacd-95fd-412b-a835-087fe97f306d"/>
    <ds:schemaRef ds:uri="ca16b3ab-1cd6-4b0d-9818-9bcd4513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8D44E-DB5E-474D-9107-2664877B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ABA0E7F7</Template>
  <TotalTime>613</TotalTime>
  <Application>LibreOffice/4.4.2.2$Windows_x86 LibreOffice_project/c4c7d32d0d49397cad38d62472b0bc8acff48dd6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2019-10-25T10:38:00Z</dcterms:created>
  <dc:creator>norfolkorienteering</dc:creator>
  <dc:language>en-GB</dc:language>
  <dcterms:modified xsi:type="dcterms:W3CDTF">2019-11-04T19:26:23Z</dcterms:modified>
  <cp:revision>19</cp:revision>
  <dc:title>NORFOLK ORIENTEERING – GROUP ENTRY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0x010100709F9CECB89B9F46A62F1F3B65044730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